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E14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E14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E14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E14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E14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E14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E14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E14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AF6F5CB" w:rsidR="00774BD5" w:rsidRDefault="00774BD5">
        <w:pPr>
          <w:pStyle w:val="Rodap"/>
          <w:jc w:val="center"/>
        </w:pPr>
        <w:r>
          <w:fldChar w:fldCharType="begin"/>
        </w:r>
        <w:r>
          <w:instrText xml:space="preserve"> PAGE   \* MERGEFORMAT </w:instrText>
        </w:r>
        <w:r>
          <w:fldChar w:fldCharType="separate"/>
        </w:r>
        <w:r w:rsidR="000E1412">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412"/>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5C4"/>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473519BFB3A9EA4F965FB1056D2DE73F" ma:contentTypeVersion="7" ma:contentTypeDescription="Criar um novo documento." ma:contentTypeScope="" ma:versionID="e24bf533d44ac1e5ec59a2751acdbbfb">
  <xsd:schema xmlns:xsd="http://www.w3.org/2001/XMLSchema" xmlns:xs="http://www.w3.org/2001/XMLSchema" xmlns:p="http://schemas.microsoft.com/office/2006/metadata/properties" xmlns:ns2="5776f643-7796-42dc-888a-7411ff711717" xmlns:ns3="25b9dcc5-e072-4ac9-baf0-d29c45e79b01" targetNamespace="http://schemas.microsoft.com/office/2006/metadata/properties" ma:root="true" ma:fieldsID="16cddaa0ab215fb0f5bb46b384fc28b2" ns2:_="" ns3:_="">
    <xsd:import namespace="5776f643-7796-42dc-888a-7411ff711717"/>
    <xsd:import namespace="25b9dcc5-e072-4ac9-baf0-d29c45e79b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6f643-7796-42dc-888a-7411ff71171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9dcc5-e072-4ac9-baf0-d29c45e79b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3AE8-07A9-4D1F-A502-F357BB4C2379}">
  <ds:schemaRefs>
    <ds:schemaRef ds:uri="http://schemas.microsoft.com/sharepoint/events"/>
  </ds:schemaRefs>
</ds:datastoreItem>
</file>

<file path=customXml/itemProps2.xml><?xml version="1.0" encoding="utf-8"?>
<ds:datastoreItem xmlns:ds="http://schemas.openxmlformats.org/officeDocument/2006/customXml" ds:itemID="{57A90A58-2AB4-4800-9E13-BBC007E47565}"/>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85810a00-730b-4f3b-9944-25dd2bca15bc"/>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b7b9da82-d3de-48fa-ab3b-8defd2a167d0"/>
  </ds:schemaRefs>
</ds:datastoreItem>
</file>

<file path=customXml/itemProps5.xml><?xml version="1.0" encoding="utf-8"?>
<ds:datastoreItem xmlns:ds="http://schemas.openxmlformats.org/officeDocument/2006/customXml" ds:itemID="{74D91ACA-9C11-43CD-9C0E-73BD5A8F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833</Words>
  <Characters>4499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Carla Carneiro</cp:lastModifiedBy>
  <cp:revision>2</cp:revision>
  <cp:lastPrinted>2015-04-10T09:51:00Z</cp:lastPrinted>
  <dcterms:created xsi:type="dcterms:W3CDTF">2018-05-09T11:30:00Z</dcterms:created>
  <dcterms:modified xsi:type="dcterms:W3CDTF">2018-05-09T11:30:00Z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0x010100473519BFB3A9EA4F965FB1056D2DE73F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c2ff984d-e97d-4eec-b879-5eb730b59020</vt:lpwstr>
  </property>
</Properties>
</file>